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96" w:rsidRPr="00490F21" w:rsidRDefault="00E52596" w:rsidP="00490F21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Example Class 3 timetable. </w:t>
      </w:r>
    </w:p>
    <w:p w:rsidR="00E52596" w:rsidRDefault="00E52596" w:rsidP="00622E63">
      <w:pPr>
        <w:spacing w:after="0"/>
      </w:pPr>
    </w:p>
    <w:p w:rsidR="00E52596" w:rsidRDefault="00E52596" w:rsidP="00622E63">
      <w:pPr>
        <w:spacing w:after="0"/>
        <w:rPr>
          <w:b/>
          <w:bCs/>
          <w:u w:val="single"/>
        </w:rPr>
      </w:pPr>
      <w:r w:rsidRPr="00490F21">
        <w:rPr>
          <w:b/>
          <w:bCs/>
          <w:u w:val="single"/>
        </w:rPr>
        <w:t>Maths</w:t>
      </w:r>
      <w:r>
        <w:rPr>
          <w:b/>
          <w:bCs/>
          <w:u w:val="single"/>
        </w:rPr>
        <w:t xml:space="preserve"> 30 mins</w:t>
      </w:r>
    </w:p>
    <w:p w:rsidR="00E52596" w:rsidRDefault="00E52596" w:rsidP="00622E63">
      <w:pPr>
        <w:spacing w:after="0"/>
        <w:rPr>
          <w:b/>
          <w:bCs/>
        </w:rPr>
      </w:pPr>
      <w:r w:rsidRPr="002B4808">
        <w:rPr>
          <w:b/>
          <w:bCs/>
        </w:rPr>
        <w:t>Here are some activities so your child could achieve 30 minutes each day- mix it up each day</w:t>
      </w:r>
    </w:p>
    <w:p w:rsidR="00E52596" w:rsidRPr="002B4808" w:rsidRDefault="00E52596" w:rsidP="00622E63">
      <w:pPr>
        <w:spacing w:after="0"/>
        <w:rPr>
          <w:b/>
          <w:bCs/>
        </w:rPr>
      </w:pPr>
    </w:p>
    <w:p w:rsidR="00E52596" w:rsidRDefault="00E52596" w:rsidP="00AC36D5">
      <w:pPr>
        <w:numPr>
          <w:ilvl w:val="0"/>
          <w:numId w:val="3"/>
        </w:numPr>
        <w:spacing w:after="0"/>
      </w:pPr>
      <w:r w:rsidRPr="00490F21">
        <w:rPr>
          <w:b/>
          <w:bCs/>
        </w:rPr>
        <w:t>5 a day</w:t>
      </w:r>
      <w:r>
        <w:t xml:space="preserve"> - this is 5 calculations each day that should take around 10 mins</w:t>
      </w:r>
    </w:p>
    <w:p w:rsidR="00E52596" w:rsidRPr="00622E63" w:rsidRDefault="00E52596" w:rsidP="00622E63">
      <w:pPr>
        <w:spacing w:after="0"/>
        <w:rPr>
          <w:i/>
          <w:iCs/>
        </w:rPr>
      </w:pPr>
      <w:r w:rsidRPr="00622E63">
        <w:rPr>
          <w:i/>
          <w:iCs/>
        </w:rPr>
        <w:t>1</w:t>
      </w:r>
      <w:r>
        <w:rPr>
          <w:i/>
          <w:iCs/>
        </w:rPr>
        <w:t>12 + 5</w:t>
      </w:r>
      <w:r w:rsidRPr="00622E63">
        <w:rPr>
          <w:i/>
          <w:iCs/>
        </w:rPr>
        <w:t>4 =</w:t>
      </w:r>
    </w:p>
    <w:p w:rsidR="00E52596" w:rsidRPr="00622E63" w:rsidRDefault="00E52596" w:rsidP="00622E63">
      <w:pPr>
        <w:spacing w:after="0"/>
        <w:rPr>
          <w:i/>
          <w:iCs/>
        </w:rPr>
      </w:pPr>
      <w:r>
        <w:rPr>
          <w:i/>
          <w:iCs/>
        </w:rPr>
        <w:t>1</w:t>
      </w:r>
      <w:r w:rsidRPr="00622E63">
        <w:rPr>
          <w:i/>
          <w:iCs/>
        </w:rPr>
        <w:t>39 – 14 =</w:t>
      </w:r>
    </w:p>
    <w:p w:rsidR="00E52596" w:rsidRPr="00622E63" w:rsidRDefault="00E52596" w:rsidP="00622E63">
      <w:pPr>
        <w:spacing w:after="0"/>
        <w:rPr>
          <w:i/>
          <w:iCs/>
        </w:rPr>
      </w:pPr>
      <w:r>
        <w:rPr>
          <w:i/>
          <w:iCs/>
        </w:rPr>
        <w:t>6 x 7</w:t>
      </w:r>
      <w:r w:rsidRPr="00622E63">
        <w:rPr>
          <w:i/>
          <w:iCs/>
        </w:rPr>
        <w:t xml:space="preserve"> =</w:t>
      </w:r>
    </w:p>
    <w:p w:rsidR="00E52596" w:rsidRPr="00622E63" w:rsidRDefault="00E52596" w:rsidP="00622E63">
      <w:pPr>
        <w:spacing w:after="0"/>
        <w:rPr>
          <w:i/>
          <w:iCs/>
        </w:rPr>
      </w:pPr>
      <w:r>
        <w:rPr>
          <w:i/>
          <w:iCs/>
        </w:rPr>
        <w:t>24</w:t>
      </w:r>
      <w:r w:rsidRPr="00622E63">
        <w:rPr>
          <w:i/>
          <w:iCs/>
        </w:rPr>
        <w:t xml:space="preserve"> ÷</w:t>
      </w:r>
      <w:r>
        <w:rPr>
          <w:i/>
          <w:iCs/>
        </w:rPr>
        <w:t xml:space="preserve"> 6</w:t>
      </w:r>
      <w:r w:rsidRPr="00622E63">
        <w:rPr>
          <w:i/>
          <w:iCs/>
        </w:rPr>
        <w:t xml:space="preserve"> =</w:t>
      </w:r>
    </w:p>
    <w:p w:rsidR="00E52596" w:rsidRDefault="00E52596" w:rsidP="00622E63">
      <w:pPr>
        <w:spacing w:after="0"/>
        <w:rPr>
          <w:i/>
          <w:iCs/>
        </w:rPr>
      </w:pPr>
      <w:r>
        <w:rPr>
          <w:i/>
          <w:iCs/>
        </w:rPr>
        <w:t xml:space="preserve">Double 65 </w:t>
      </w:r>
      <w:r w:rsidRPr="00622E63">
        <w:rPr>
          <w:i/>
          <w:iCs/>
        </w:rPr>
        <w:t>=</w:t>
      </w:r>
    </w:p>
    <w:p w:rsidR="00E52596" w:rsidRDefault="00E52596" w:rsidP="00AC36D5">
      <w:pPr>
        <w:numPr>
          <w:ilvl w:val="0"/>
          <w:numId w:val="2"/>
        </w:numPr>
        <w:spacing w:after="0"/>
      </w:pPr>
      <w:r w:rsidRPr="00490F21">
        <w:rPr>
          <w:b/>
          <w:bCs/>
        </w:rPr>
        <w:t xml:space="preserve">Maths booklet – </w:t>
      </w:r>
      <w:r w:rsidRPr="00490F21">
        <w:t xml:space="preserve">10 mins </w:t>
      </w:r>
    </w:p>
    <w:p w:rsidR="00E52596" w:rsidRPr="00490F21" w:rsidRDefault="00E52596" w:rsidP="00622E63">
      <w:pPr>
        <w:spacing w:after="0"/>
        <w:rPr>
          <w:b/>
          <w:bCs/>
        </w:rPr>
      </w:pPr>
      <w:r>
        <w:t>Your child could complete one of the booklets or maybe complete one page from each of the maths booklets.</w:t>
      </w:r>
    </w:p>
    <w:p w:rsidR="00E52596" w:rsidRPr="00490F21" w:rsidRDefault="00E52596" w:rsidP="00AC36D5">
      <w:pPr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Time Tables Rock S</w:t>
      </w:r>
      <w:r w:rsidRPr="00490F21">
        <w:rPr>
          <w:b/>
          <w:bCs/>
        </w:rPr>
        <w:t xml:space="preserve">tar </w:t>
      </w:r>
      <w:r>
        <w:rPr>
          <w:b/>
          <w:bCs/>
        </w:rPr>
        <w:t>(App)</w:t>
      </w:r>
      <w:r w:rsidRPr="00490F21">
        <w:rPr>
          <w:b/>
          <w:bCs/>
        </w:rPr>
        <w:t>–</w:t>
      </w:r>
      <w:r>
        <w:rPr>
          <w:b/>
          <w:bCs/>
        </w:rPr>
        <w:t xml:space="preserve"> </w:t>
      </w:r>
      <w:r w:rsidRPr="00AC36D5">
        <w:t>working on times table specific to your child’s current level</w:t>
      </w:r>
      <w:r w:rsidRPr="00490F21">
        <w:rPr>
          <w:b/>
          <w:bCs/>
        </w:rPr>
        <w:t xml:space="preserve"> </w:t>
      </w:r>
      <w:r>
        <w:t xml:space="preserve">- </w:t>
      </w:r>
      <w:r w:rsidRPr="00490F21">
        <w:t>15 mins</w:t>
      </w:r>
    </w:p>
    <w:p w:rsidR="00E52596" w:rsidRDefault="00E52596" w:rsidP="00AC36D5">
      <w:pPr>
        <w:numPr>
          <w:ilvl w:val="0"/>
          <w:numId w:val="1"/>
        </w:numPr>
        <w:spacing w:after="0"/>
      </w:pPr>
      <w:r w:rsidRPr="00490F21">
        <w:rPr>
          <w:b/>
          <w:bCs/>
        </w:rPr>
        <w:t xml:space="preserve">Hit the button – </w:t>
      </w:r>
      <w:r>
        <w:rPr>
          <w:b/>
          <w:bCs/>
        </w:rPr>
        <w:t xml:space="preserve">(App) </w:t>
      </w:r>
      <w:r w:rsidRPr="00490F21">
        <w:t>number bonds 15 mins</w:t>
      </w:r>
      <w:r>
        <w:t xml:space="preserve"> </w:t>
      </w:r>
    </w:p>
    <w:p w:rsidR="00E52596" w:rsidRDefault="00E52596" w:rsidP="00AE224D">
      <w:pPr>
        <w:spacing w:after="0"/>
        <w:ind w:left="360"/>
      </w:pPr>
      <w:r>
        <w:rPr>
          <w:b/>
          <w:bCs/>
        </w:rPr>
        <w:t xml:space="preserve">Or </w:t>
      </w:r>
    </w:p>
    <w:p w:rsidR="00E52596" w:rsidRDefault="00E52596" w:rsidP="00AC36D5">
      <w:pPr>
        <w:numPr>
          <w:ilvl w:val="0"/>
          <w:numId w:val="1"/>
        </w:numPr>
        <w:spacing w:after="0"/>
      </w:pPr>
      <w:r>
        <w:rPr>
          <w:b/>
          <w:bCs/>
        </w:rPr>
        <w:t xml:space="preserve">Topmarks – (Website) children to select their age range and can choose a Maths topic. </w:t>
      </w:r>
    </w:p>
    <w:p w:rsidR="00E52596" w:rsidRDefault="00E52596" w:rsidP="00622E63">
      <w:pPr>
        <w:spacing w:after="0"/>
      </w:pPr>
      <w:r>
        <w:t>I will continue to post more websites and apps on the Class 3 Facebook group.</w:t>
      </w:r>
    </w:p>
    <w:p w:rsidR="00E52596" w:rsidRDefault="00E52596" w:rsidP="00622E63">
      <w:pPr>
        <w:spacing w:after="0"/>
        <w:rPr>
          <w:b/>
          <w:bCs/>
        </w:rPr>
      </w:pPr>
    </w:p>
    <w:p w:rsidR="00E52596" w:rsidRDefault="00E52596" w:rsidP="00622E63">
      <w:pPr>
        <w:spacing w:after="0"/>
        <w:rPr>
          <w:b/>
          <w:bCs/>
        </w:rPr>
      </w:pPr>
      <w:r>
        <w:rPr>
          <w:b/>
          <w:bCs/>
        </w:rPr>
        <w:t>Literacy – 30mins</w:t>
      </w:r>
    </w:p>
    <w:p w:rsidR="00E52596" w:rsidRDefault="00E52596" w:rsidP="002B4808">
      <w:pPr>
        <w:numPr>
          <w:ilvl w:val="0"/>
          <w:numId w:val="5"/>
        </w:numPr>
        <w:spacing w:after="0"/>
        <w:rPr>
          <w:b/>
          <w:bCs/>
        </w:rPr>
      </w:pPr>
      <w:r>
        <w:rPr>
          <w:b/>
          <w:bCs/>
        </w:rPr>
        <w:t xml:space="preserve">Ruth Miskin - RWI Daily Phonic session- Youtube </w:t>
      </w:r>
    </w:p>
    <w:p w:rsidR="00E52596" w:rsidRDefault="00E52596" w:rsidP="0085288E">
      <w:pPr>
        <w:spacing w:after="0"/>
        <w:rPr>
          <w:b/>
          <w:bCs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0.9pt;width:450.75pt;height:1in;z-index:251658240">
            <v:imagedata r:id="rId7" o:title=""/>
          </v:shape>
        </w:pict>
      </w:r>
    </w:p>
    <w:p w:rsidR="00E52596" w:rsidRDefault="00E52596" w:rsidP="0085288E">
      <w:pPr>
        <w:spacing w:after="0"/>
        <w:rPr>
          <w:b/>
          <w:bCs/>
        </w:rPr>
      </w:pPr>
    </w:p>
    <w:p w:rsidR="00E52596" w:rsidRDefault="00E52596" w:rsidP="0085288E">
      <w:pPr>
        <w:spacing w:after="0"/>
        <w:rPr>
          <w:b/>
          <w:bCs/>
        </w:rPr>
      </w:pPr>
    </w:p>
    <w:p w:rsidR="00E52596" w:rsidRDefault="00E52596" w:rsidP="0085288E">
      <w:pPr>
        <w:spacing w:after="0"/>
        <w:rPr>
          <w:b/>
          <w:bCs/>
        </w:rPr>
      </w:pPr>
    </w:p>
    <w:p w:rsidR="00E52596" w:rsidRDefault="00E52596" w:rsidP="002B4808">
      <w:pPr>
        <w:spacing w:after="0"/>
        <w:rPr>
          <w:b/>
          <w:bCs/>
        </w:rPr>
      </w:pPr>
    </w:p>
    <w:p w:rsidR="00E52596" w:rsidRDefault="00E52596" w:rsidP="002B4808">
      <w:pPr>
        <w:spacing w:after="0"/>
        <w:rPr>
          <w:b/>
          <w:bCs/>
        </w:rPr>
      </w:pPr>
    </w:p>
    <w:p w:rsidR="00E52596" w:rsidRPr="00D00C56" w:rsidRDefault="00E52596" w:rsidP="002B4808">
      <w:pPr>
        <w:spacing w:after="0"/>
      </w:pPr>
      <w:r>
        <w:t xml:space="preserve">Although we do not teach phonics in Y3/4 this is a great resource so perhaps some children might find this </w:t>
      </w:r>
      <w:r w:rsidRPr="00D00C56">
        <w:t xml:space="preserve">useful for extra practice. </w:t>
      </w:r>
    </w:p>
    <w:p w:rsidR="00E52596" w:rsidRDefault="00E52596" w:rsidP="002B4808">
      <w:pPr>
        <w:numPr>
          <w:ilvl w:val="0"/>
          <w:numId w:val="4"/>
        </w:numPr>
        <w:spacing w:after="0"/>
      </w:pPr>
      <w:r>
        <w:rPr>
          <w:b/>
          <w:bCs/>
        </w:rPr>
        <w:t>Writing</w:t>
      </w:r>
      <w:r w:rsidRPr="002B4808">
        <w:rPr>
          <w:b/>
          <w:bCs/>
        </w:rPr>
        <w:t xml:space="preserve"> work</w:t>
      </w:r>
      <w:r>
        <w:t xml:space="preserve"> – English activities from home school pack. </w:t>
      </w:r>
    </w:p>
    <w:p w:rsidR="00E52596" w:rsidRDefault="00E52596" w:rsidP="00D00C56">
      <w:pPr>
        <w:spacing w:after="0"/>
        <w:ind w:left="360"/>
      </w:pPr>
      <w:r>
        <w:t xml:space="preserve">Writing independent exciting sentences about a topic /object of their choice or writing a short story of their choice. </w:t>
      </w:r>
    </w:p>
    <w:p w:rsidR="00E52596" w:rsidRDefault="00E52596" w:rsidP="002B4808">
      <w:pPr>
        <w:numPr>
          <w:ilvl w:val="0"/>
          <w:numId w:val="4"/>
        </w:numPr>
        <w:spacing w:after="0"/>
        <w:rPr>
          <w:b/>
          <w:bCs/>
        </w:rPr>
      </w:pPr>
      <w:r w:rsidRPr="002B4808">
        <w:rPr>
          <w:b/>
          <w:bCs/>
        </w:rPr>
        <w:t xml:space="preserve">High Frequency words – </w:t>
      </w:r>
      <w:r w:rsidRPr="002B4808">
        <w:t>Children can continue to work on the level they were given in school. We have also uploaded some HFW powerpoints you can go throug</w:t>
      </w:r>
      <w:r>
        <w:t>h with your child. The levels of</w:t>
      </w:r>
      <w:r w:rsidRPr="002B4808">
        <w:t xml:space="preserve"> the HFW are on the slides. Get your child to read the words at sight. </w:t>
      </w:r>
    </w:p>
    <w:p w:rsidR="00E52596" w:rsidRPr="00C321EA" w:rsidRDefault="00E52596" w:rsidP="002B4808">
      <w:pPr>
        <w:numPr>
          <w:ilvl w:val="0"/>
          <w:numId w:val="4"/>
        </w:numPr>
        <w:spacing w:after="0"/>
        <w:rPr>
          <w:b/>
          <w:bCs/>
        </w:rPr>
      </w:pPr>
      <w:r>
        <w:rPr>
          <w:b/>
          <w:bCs/>
        </w:rPr>
        <w:t>Spelling books-</w:t>
      </w:r>
      <w:r w:rsidRPr="002B4808">
        <w:t xml:space="preserve"> Practise the weekly spelling and get your child to write the words in a sentence. </w:t>
      </w:r>
    </w:p>
    <w:p w:rsidR="00E52596" w:rsidRDefault="00E52596" w:rsidP="00C321EA">
      <w:pPr>
        <w:spacing w:after="0"/>
      </w:pPr>
      <w:r>
        <w:t>I will continue to post more websites, apps and activities on the Class 3 Facebook group.</w:t>
      </w:r>
    </w:p>
    <w:p w:rsidR="00E52596" w:rsidRDefault="00E52596" w:rsidP="00622E63">
      <w:pPr>
        <w:spacing w:after="0"/>
      </w:pPr>
    </w:p>
    <w:p w:rsidR="00E52596" w:rsidRPr="00490F21" w:rsidRDefault="00E52596" w:rsidP="00622E63">
      <w:pPr>
        <w:spacing w:after="0"/>
        <w:rPr>
          <w:b/>
          <w:bCs/>
        </w:rPr>
      </w:pPr>
      <w:r w:rsidRPr="00490F21">
        <w:rPr>
          <w:b/>
          <w:bCs/>
        </w:rPr>
        <w:t>Reading – 20 mins</w:t>
      </w:r>
      <w:r>
        <w:rPr>
          <w:b/>
          <w:bCs/>
        </w:rPr>
        <w:t xml:space="preserve"> a day </w:t>
      </w:r>
    </w:p>
    <w:p w:rsidR="00E52596" w:rsidRDefault="00E52596" w:rsidP="00622E63">
      <w:pPr>
        <w:spacing w:after="0"/>
      </w:pPr>
      <w:r w:rsidRPr="0085288E">
        <w:rPr>
          <w:b/>
          <w:bCs/>
        </w:rPr>
        <w:t>Read theory</w:t>
      </w:r>
      <w:r>
        <w:t xml:space="preserve">- app to work on comprehension- children have had login details sent home. </w:t>
      </w:r>
    </w:p>
    <w:p w:rsidR="00E52596" w:rsidRDefault="00E52596" w:rsidP="00622E63">
      <w:pPr>
        <w:spacing w:after="0"/>
      </w:pPr>
      <w:r w:rsidRPr="0085288E">
        <w:rPr>
          <w:b/>
          <w:bCs/>
        </w:rPr>
        <w:t>Reading book</w:t>
      </w:r>
      <w:r>
        <w:t xml:space="preserve">/ </w:t>
      </w:r>
      <w:r w:rsidRPr="0085288E">
        <w:rPr>
          <w:b/>
          <w:bCs/>
        </w:rPr>
        <w:t>story book from home</w:t>
      </w:r>
      <w:r>
        <w:t xml:space="preserve">- pleasure for reading </w:t>
      </w:r>
    </w:p>
    <w:p w:rsidR="00E52596" w:rsidRDefault="00E52596" w:rsidP="00622E63">
      <w:pPr>
        <w:spacing w:after="0"/>
      </w:pPr>
      <w:r w:rsidRPr="0085288E">
        <w:rPr>
          <w:b/>
          <w:bCs/>
        </w:rPr>
        <w:t>Oxford Owl ebooks online</w:t>
      </w:r>
      <w:r>
        <w:rPr>
          <w:b/>
          <w:bCs/>
        </w:rPr>
        <w:t xml:space="preserve"> </w:t>
      </w:r>
      <w:r w:rsidRPr="0085288E">
        <w:rPr>
          <w:b/>
          <w:bCs/>
        </w:rPr>
        <w:t>-</w:t>
      </w:r>
      <w:r>
        <w:t xml:space="preserve">  pleasure for reading. Login details on a previous Facebook post. </w:t>
      </w:r>
    </w:p>
    <w:p w:rsidR="00E52596" w:rsidRDefault="00E52596" w:rsidP="00622E63">
      <w:pPr>
        <w:spacing w:after="0"/>
      </w:pPr>
    </w:p>
    <w:p w:rsidR="00E52596" w:rsidRDefault="00E52596" w:rsidP="00622E63">
      <w:pPr>
        <w:spacing w:after="0"/>
      </w:pPr>
    </w:p>
    <w:p w:rsidR="00E52596" w:rsidRPr="00C321EA" w:rsidRDefault="00E52596" w:rsidP="00622E63">
      <w:pPr>
        <w:spacing w:after="0"/>
        <w:rPr>
          <w:b/>
          <w:bCs/>
        </w:rPr>
      </w:pPr>
      <w:r w:rsidRPr="00C321EA">
        <w:rPr>
          <w:b/>
          <w:bCs/>
        </w:rPr>
        <w:t>Afternoon</w:t>
      </w:r>
    </w:p>
    <w:p w:rsidR="00E52596" w:rsidRDefault="00E52596" w:rsidP="00622E63">
      <w:pPr>
        <w:numPr>
          <w:ilvl w:val="0"/>
          <w:numId w:val="6"/>
        </w:numPr>
        <w:spacing w:after="0"/>
      </w:pPr>
      <w:r w:rsidRPr="00C321EA">
        <w:t xml:space="preserve">We would also love your child to carry out mini projects, art work and science investigations at home. </w:t>
      </w:r>
      <w:r>
        <w:t xml:space="preserve">Researching Geography and History topics and presenting them how the children choose are also great tasks and ones which the children really enjoy. </w:t>
      </w:r>
    </w:p>
    <w:p w:rsidR="00E52596" w:rsidRDefault="00E52596" w:rsidP="00E569B8">
      <w:pPr>
        <w:spacing w:after="0"/>
        <w:ind w:left="360"/>
      </w:pPr>
    </w:p>
    <w:p w:rsidR="00E52596" w:rsidRPr="00E569B8" w:rsidRDefault="00E52596" w:rsidP="00E569B8">
      <w:pPr>
        <w:shd w:val="clear" w:color="auto" w:fill="FFFFFF"/>
        <w:spacing w:after="100" w:line="240" w:lineRule="auto"/>
        <w:rPr>
          <w:rFonts w:ascii="Verdana" w:hAnsi="Verdana" w:cs="Verdana"/>
          <w:color w:val="000000"/>
          <w:sz w:val="24"/>
          <w:szCs w:val="24"/>
          <w:lang w:eastAsia="en-GB"/>
        </w:rPr>
      </w:pPr>
      <w:hyperlink r:id="rId8" w:tgtFrame="_blank" w:history="1">
        <w:r w:rsidRPr="00E569B8">
          <w:rPr>
            <w:rFonts w:ascii="Helvetica" w:hAnsi="Helvetica" w:cs="Helvetica"/>
            <w:color w:val="007C89"/>
            <w:sz w:val="24"/>
            <w:szCs w:val="24"/>
            <w:u w:val="single"/>
            <w:lang w:eastAsia="en-GB"/>
          </w:rPr>
          <w:t>https://discover.planbee.com/home-learning-enrolment</w:t>
        </w:r>
      </w:hyperlink>
    </w:p>
    <w:p w:rsidR="00E52596" w:rsidRDefault="00E52596" w:rsidP="00E569B8">
      <w:pPr>
        <w:spacing w:after="0"/>
        <w:ind w:left="360"/>
      </w:pPr>
    </w:p>
    <w:p w:rsidR="00E52596" w:rsidRDefault="00E52596" w:rsidP="00C321EA">
      <w:pPr>
        <w:spacing w:after="0"/>
      </w:pPr>
      <w:r>
        <w:t>I will post more websites and activities on the Class 3 Facebook group.</w:t>
      </w:r>
    </w:p>
    <w:p w:rsidR="00E52596" w:rsidRDefault="00E52596" w:rsidP="00C321EA">
      <w:pPr>
        <w:spacing w:after="0"/>
      </w:pPr>
    </w:p>
    <w:p w:rsidR="00E52596" w:rsidRDefault="00E52596" w:rsidP="00C321EA">
      <w:pPr>
        <w:spacing w:after="0"/>
      </w:pPr>
    </w:p>
    <w:p w:rsidR="00E52596" w:rsidRDefault="00E52596" w:rsidP="00622E63">
      <w:pPr>
        <w:spacing w:after="0"/>
      </w:pPr>
    </w:p>
    <w:p w:rsidR="00E52596" w:rsidRDefault="00E52596" w:rsidP="00622E63">
      <w:pPr>
        <w:spacing w:after="0"/>
      </w:pPr>
    </w:p>
    <w:sectPr w:rsidR="00E52596" w:rsidSect="001D52AD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596" w:rsidRDefault="00E52596" w:rsidP="00622E63">
      <w:pPr>
        <w:spacing w:after="0" w:line="240" w:lineRule="auto"/>
      </w:pPr>
      <w:r>
        <w:separator/>
      </w:r>
    </w:p>
  </w:endnote>
  <w:endnote w:type="continuationSeparator" w:id="0">
    <w:p w:rsidR="00E52596" w:rsidRDefault="00E52596" w:rsidP="0062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596" w:rsidRDefault="00E52596" w:rsidP="00622E63">
      <w:pPr>
        <w:spacing w:after="0" w:line="240" w:lineRule="auto"/>
      </w:pPr>
      <w:r>
        <w:separator/>
      </w:r>
    </w:p>
  </w:footnote>
  <w:footnote w:type="continuationSeparator" w:id="0">
    <w:p w:rsidR="00E52596" w:rsidRDefault="00E52596" w:rsidP="00622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5179"/>
    <w:multiLevelType w:val="hybridMultilevel"/>
    <w:tmpl w:val="D174DC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ED32E5"/>
    <w:multiLevelType w:val="hybridMultilevel"/>
    <w:tmpl w:val="51A24D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596BFD"/>
    <w:multiLevelType w:val="hybridMultilevel"/>
    <w:tmpl w:val="63CE2A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125475E"/>
    <w:multiLevelType w:val="hybridMultilevel"/>
    <w:tmpl w:val="299A3F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EB06904"/>
    <w:multiLevelType w:val="hybridMultilevel"/>
    <w:tmpl w:val="01324B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6086DC1"/>
    <w:multiLevelType w:val="hybridMultilevel"/>
    <w:tmpl w:val="82E4F7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E63"/>
    <w:rsid w:val="00066C3B"/>
    <w:rsid w:val="001D52AD"/>
    <w:rsid w:val="00263F3A"/>
    <w:rsid w:val="002B4808"/>
    <w:rsid w:val="004563D1"/>
    <w:rsid w:val="00490F21"/>
    <w:rsid w:val="00622E63"/>
    <w:rsid w:val="00695BDA"/>
    <w:rsid w:val="007F53E4"/>
    <w:rsid w:val="008351F0"/>
    <w:rsid w:val="008446FB"/>
    <w:rsid w:val="0084659B"/>
    <w:rsid w:val="0085288E"/>
    <w:rsid w:val="00AC36D5"/>
    <w:rsid w:val="00AE224D"/>
    <w:rsid w:val="00B6064D"/>
    <w:rsid w:val="00BD245E"/>
    <w:rsid w:val="00C321EA"/>
    <w:rsid w:val="00C6405B"/>
    <w:rsid w:val="00CF727F"/>
    <w:rsid w:val="00D00C56"/>
    <w:rsid w:val="00E52596"/>
    <w:rsid w:val="00E569B8"/>
    <w:rsid w:val="00FE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5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22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2E63"/>
  </w:style>
  <w:style w:type="paragraph" w:styleId="Footer">
    <w:name w:val="footer"/>
    <w:basedOn w:val="Normal"/>
    <w:link w:val="FooterChar"/>
    <w:uiPriority w:val="99"/>
    <w:semiHidden/>
    <w:rsid w:val="00622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2E63"/>
  </w:style>
  <w:style w:type="character" w:styleId="Hyperlink">
    <w:name w:val="Hyperlink"/>
    <w:basedOn w:val="DefaultParagraphFont"/>
    <w:uiPriority w:val="99"/>
    <w:rsid w:val="00E569B8"/>
    <w:rPr>
      <w:color w:val="0000FF"/>
      <w:u w:val="single"/>
    </w:rPr>
  </w:style>
  <w:style w:type="character" w:customStyle="1" w:styleId="il">
    <w:name w:val="il"/>
    <w:basedOn w:val="DefaultParagraphFont"/>
    <w:uiPriority w:val="99"/>
    <w:rsid w:val="00E56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bee.us10.list-manage.com/track/click?u=2389e23fa3ce24dcb0399585e&amp;id=0d4a9c38e4&amp;e=c69bc7618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348</Words>
  <Characters>1986</Characters>
  <Application>Microsoft Office Outlook</Application>
  <DocSecurity>0</DocSecurity>
  <Lines>0</Lines>
  <Paragraphs>0</Paragraphs>
  <ScaleCrop>false</ScaleCrop>
  <Company>NCC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Class 2 timetable for Year 2</dc:title>
  <dc:subject/>
  <dc:creator>Nikki Bissett</dc:creator>
  <cp:keywords/>
  <dc:description/>
  <cp:lastModifiedBy>2325CJohnson</cp:lastModifiedBy>
  <cp:revision>3</cp:revision>
  <dcterms:created xsi:type="dcterms:W3CDTF">2020-03-23T11:50:00Z</dcterms:created>
  <dcterms:modified xsi:type="dcterms:W3CDTF">2020-03-23T11:51:00Z</dcterms:modified>
</cp:coreProperties>
</file>