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42" w:rsidRPr="00444E05" w:rsidRDefault="00151942" w:rsidP="00174F51">
      <w:pPr>
        <w:rPr>
          <w:sz w:val="1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153pt;margin-top:-20.1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DucIjw3wAAAAsBAAAPAAAAAAAAAAAAAAAAAH4EAABkcnMvZG93&#10;bnJldi54bWxQSwUGAAAAAAQABADzAAAAigUAAAAA&#10;" filled="f" stroked="f">
            <v:textbox style="mso-fit-shape-to-text:t">
              <w:txbxContent>
                <w:p w:rsidR="00151942" w:rsidRPr="009625EE" w:rsidRDefault="00151942" w:rsidP="00174F51">
                  <w:pPr>
                    <w:jc w:val="center"/>
                    <w:rPr>
                      <w:b/>
                      <w:outline/>
                      <w:color w:val="C0504D"/>
                      <w:sz w:val="96"/>
                      <w:szCs w:val="72"/>
                    </w:rPr>
                  </w:pPr>
                  <w:r w:rsidRPr="009625EE">
                    <w:rPr>
                      <w:b/>
                      <w:outline/>
                      <w:color w:val="C0504D"/>
                      <w:sz w:val="96"/>
                      <w:szCs w:val="72"/>
                    </w:rPr>
                    <w:t>Adverbs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10"/>
        </w:rPr>
      </w:pPr>
    </w:p>
    <w:p w:rsidR="00151942" w:rsidRDefault="00151942" w:rsidP="00174F51">
      <w:pPr>
        <w:rPr>
          <w:sz w:val="10"/>
        </w:rPr>
      </w:pPr>
    </w:p>
    <w:p w:rsidR="00151942" w:rsidRDefault="00151942" w:rsidP="00174F51">
      <w:pPr>
        <w:rPr>
          <w:sz w:val="10"/>
        </w:rPr>
      </w:pPr>
    </w:p>
    <w:p w:rsidR="00151942" w:rsidRDefault="00151942" w:rsidP="00174F51">
      <w:pPr>
        <w:rPr>
          <w:sz w:val="10"/>
        </w:rPr>
      </w:pPr>
    </w:p>
    <w:p w:rsidR="00151942" w:rsidRDefault="00151942" w:rsidP="00174F51">
      <w:pPr>
        <w:rPr>
          <w:sz w:val="10"/>
        </w:rPr>
      </w:pPr>
    </w:p>
    <w:p w:rsidR="00151942" w:rsidRDefault="00151942" w:rsidP="00174F51">
      <w:pPr>
        <w:rPr>
          <w:sz w:val="10"/>
        </w:rPr>
      </w:pPr>
    </w:p>
    <w:p w:rsidR="00151942" w:rsidRPr="00444E05" w:rsidRDefault="00151942" w:rsidP="00174F51">
      <w:pPr>
        <w:rPr>
          <w:sz w:val="10"/>
        </w:rPr>
        <w:sectPr w:rsidR="00151942" w:rsidRPr="00444E05" w:rsidSect="005A3965">
          <w:pgSz w:w="11906" w:h="16838"/>
          <w:pgMar w:top="851" w:right="680" w:bottom="680" w:left="851" w:header="709" w:footer="709" w:gutter="0"/>
          <w:cols w:space="708"/>
          <w:docGrid w:linePitch="360"/>
        </w:sectPr>
      </w:pPr>
    </w:p>
    <w:p w:rsidR="00151942" w:rsidRDefault="00151942" w:rsidP="00174F51">
      <w:pPr>
        <w:rPr>
          <w:sz w:val="48"/>
        </w:rPr>
        <w:sectPr w:rsidR="00151942" w:rsidSect="000A76AD">
          <w:type w:val="continuous"/>
          <w:pgSz w:w="11906" w:h="16838"/>
          <w:pgMar w:top="851" w:right="680" w:bottom="680" w:left="851" w:header="709" w:footer="709" w:gutter="0"/>
          <w:cols w:num="3" w:space="708"/>
          <w:docGrid w:linePitch="360"/>
        </w:sectPr>
      </w:pPr>
      <w:r>
        <w:rPr>
          <w:noProof/>
          <w:lang w:eastAsia="en-GB"/>
        </w:rPr>
        <w:pict>
          <v:shape id="Text Box 2" o:spid="_x0000_s1027" type="#_x0000_t202" style="position:absolute;margin-left:414.4pt;margin-top:2.75pt;width:110.25pt;height:15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" fillcolor="#00b0f0">
            <v:fill colors="0 #00b0f0;.5 #8eb4e3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S</w:t>
                  </w:r>
                  <w:r w:rsidRPr="007A46BE">
                    <w:rPr>
                      <w:b/>
                      <w:sz w:val="36"/>
                      <w:u w:val="single"/>
                    </w:rPr>
                    <w:t>low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slowly</w:t>
                  </w:r>
                </w:p>
                <w:p w:rsidR="00151942" w:rsidRDefault="00151942" w:rsidP="00174F51">
                  <w:pPr>
                    <w:jc w:val="center"/>
                  </w:pPr>
                  <w:r>
                    <w:rPr>
                      <w:sz w:val="36"/>
                    </w:rPr>
                    <w:t>lazily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83.9pt;margin-top:2.75pt;width:108.75pt;height:151.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" fillcolor="#ffc000">
            <v:fill colors="0 #ffc000;.5 yellow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Quick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quickly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speedily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swiftly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rapidly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hurriedly</w:t>
                  </w:r>
                </w:p>
                <w:p w:rsidR="00151942" w:rsidRDefault="00151942" w:rsidP="00174F51">
                  <w:pPr>
                    <w:jc w:val="center"/>
                  </w:pPr>
                  <w:r>
                    <w:rPr>
                      <w:sz w:val="36"/>
                    </w:rPr>
                    <w:t>urgently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39.9pt;margin-top:2.75pt;width:123.75pt;height:151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" fillcolor="#b2a1c7">
            <v:fill colors="0 #b3a2c7;.5 #e6e0ec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Careful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carefully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cautiously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patiently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gently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slowly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softly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9.55pt;margin-top:1.65pt;width:128.25pt;height:17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" fillcolor="#8aabd3">
            <v:fill color2="#d6e2f0" colors="0 #9ab5e4;.5 #c2d1ed;1 #e1e8f5" focus="100%" type="gradient">
              <o:fill v:ext="view" type="gradientUnscaled"/>
            </v:fill>
            <v:textbox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Careless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clumsily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messily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carelessly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thoughtlessly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stupidly</w:t>
                  </w:r>
                </w:p>
                <w:p w:rsidR="00151942" w:rsidRDefault="00151942" w:rsidP="00174F51"/>
              </w:txbxContent>
            </v:textbox>
          </v:shape>
        </w:pict>
      </w:r>
    </w:p>
    <w:p w:rsidR="00151942" w:rsidRPr="000A76AD" w:rsidRDefault="00151942" w:rsidP="00174F51">
      <w:pPr>
        <w:rPr>
          <w:sz w:val="48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  <w:r>
        <w:rPr>
          <w:noProof/>
          <w:lang w:eastAsia="en-GB"/>
        </w:rPr>
        <w:pict>
          <v:shape id="_x0000_s1031" type="#_x0000_t202" style="position:absolute;margin-left:-7.85pt;margin-top:21.45pt;width:126pt;height:15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" fillcolor="#00e266">
            <v:fill colors="0 #00e266;.5 #86eca6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brave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bravely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courageously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52"/>
        </w:rPr>
      </w:pPr>
      <w:r>
        <w:rPr>
          <w:noProof/>
          <w:lang w:eastAsia="en-GB"/>
        </w:rPr>
        <w:pict>
          <v:shape id="_x0000_s1032" type="#_x0000_t202" style="position:absolute;margin-left:139.9pt;margin-top:11.75pt;width:123.75pt;height:15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" fillcolor="#ffc000">
            <v:fill colors="0 #ffc000;.5 yellow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fearful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fearfully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anxiously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worriedly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nervously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  <w:r>
        <w:rPr>
          <w:noProof/>
          <w:lang w:eastAsia="en-GB"/>
        </w:rPr>
        <w:pict>
          <v:shape id="_x0000_s1033" type="#_x0000_t202" style="position:absolute;margin-left:96.75pt;margin-top:8.1pt;width:110.25pt;height:10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" fillcolor="#b2a1c7">
            <v:fill colors="0 #b3a2c7;.5 #c9f;1 white" focus="100%" type="gradient">
              <o:fill v:ext="view" type="gradientUnscaled"/>
            </v:fill>
            <v:textbox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Thanks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thankfully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gratefully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gladly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  <w:r>
        <w:rPr>
          <w:noProof/>
          <w:lang w:eastAsia="en-GB"/>
        </w:rPr>
        <w:pict>
          <v:shape id="_x0000_s1034" type="#_x0000_t202" style="position:absolute;margin-left:44.5pt;margin-top:27.05pt;width:110.25pt;height:151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" fillcolor="#00b050">
            <v:fill colors="0 #00b050;.5 #3eeb35;1 white" focus="100%" type="gradient">
              <o:fill v:ext="view" type="gradientUnscaled"/>
            </v:fill>
            <v:textbox style="mso-fit-shape-to-text:t">
              <w:txbxContent>
                <w:p w:rsidR="00151942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Loud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noisily</w:t>
                  </w:r>
                </w:p>
                <w:p w:rsidR="00151942" w:rsidRPr="00A56B3F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loudly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</w:p>
    <w:p w:rsidR="00151942" w:rsidRDefault="00151942" w:rsidP="00174F51">
      <w:pPr>
        <w:rPr>
          <w:sz w:val="52"/>
        </w:rPr>
      </w:pPr>
      <w:r>
        <w:rPr>
          <w:noProof/>
          <w:lang w:eastAsia="en-GB"/>
        </w:rPr>
        <w:pict>
          <v:shape id="_x0000_s1035" type="#_x0000_t202" style="position:absolute;margin-left:46pt;margin-top:38.6pt;width:110.25pt;height:15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" fillcolor="#548dd4">
            <v:fill color2="window" colors="0 #558ed5;.5 #c6d9f1;1 window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Q</w:t>
                  </w:r>
                  <w:r w:rsidRPr="007A46BE">
                    <w:rPr>
                      <w:b/>
                      <w:sz w:val="36"/>
                      <w:u w:val="single"/>
                    </w:rPr>
                    <w:t>uiet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quietly</w:t>
                  </w:r>
                </w:p>
                <w:p w:rsidR="00151942" w:rsidRDefault="00151942" w:rsidP="00174F51">
                  <w:pPr>
                    <w:jc w:val="center"/>
                  </w:pPr>
                  <w:r>
                    <w:rPr>
                      <w:sz w:val="36"/>
                    </w:rPr>
                    <w:t>silently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52"/>
        </w:rPr>
        <w:sectPr w:rsidR="00151942" w:rsidSect="000A76AD">
          <w:type w:val="continuous"/>
          <w:pgSz w:w="11906" w:h="16838"/>
          <w:pgMar w:top="851" w:right="680" w:bottom="680" w:left="851" w:header="709" w:footer="709" w:gutter="0"/>
          <w:cols w:num="3" w:space="708"/>
          <w:docGrid w:linePitch="360"/>
        </w:sectPr>
      </w:pPr>
      <w:bookmarkStart w:id="0" w:name="_GoBack"/>
      <w:bookmarkEnd w:id="0"/>
    </w:p>
    <w:p w:rsidR="00151942" w:rsidRPr="0087108B" w:rsidRDefault="00151942" w:rsidP="00174F51">
      <w:pPr>
        <w:rPr>
          <w:sz w:val="40"/>
        </w:rPr>
      </w:pP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36" type="#_x0000_t202" style="position:absolute;margin-left:-8.6pt;margin-top:21.7pt;width:126pt;height:15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" fillcolor="#f8766c">
            <v:fill colors="0 #f8766c;.5 #fdd0cf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S</w:t>
                  </w:r>
                  <w:r w:rsidRPr="007A46BE">
                    <w:rPr>
                      <w:b/>
                      <w:sz w:val="36"/>
                      <w:u w:val="single"/>
                    </w:rPr>
                    <w:t>tubborn</w:t>
                  </w:r>
                </w:p>
                <w:p w:rsidR="00151942" w:rsidRPr="00A56B3F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stubbornly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37" type="#_x0000_t202" style="position:absolute;margin-left:413.45pt;margin-top:12.3pt;width:116.25pt;height:10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" fillcolor="red">
            <v:fill colors="0 red;.5 #f93;1 white" focus="100%" type="gradient">
              <o:fill v:ext="view" type="gradientUnscaled"/>
            </v:fill>
            <v:textbox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Anger</w:t>
                  </w:r>
                </w:p>
                <w:p w:rsidR="00151942" w:rsidRPr="0087108B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</w:t>
                  </w:r>
                  <w:r w:rsidRPr="0087108B">
                    <w:rPr>
                      <w:sz w:val="36"/>
                    </w:rPr>
                    <w:t>ngrily</w:t>
                  </w:r>
                </w:p>
                <w:p w:rsidR="00151942" w:rsidRPr="0087108B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</w:t>
                  </w:r>
                  <w:r w:rsidRPr="0087108B">
                    <w:rPr>
                      <w:sz w:val="36"/>
                    </w:rPr>
                    <w:t>uriously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madly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38" type="#_x0000_t202" style="position:absolute;margin-left:283.9pt;margin-top:19.15pt;width:108.75pt;height:151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" fillcolor="#548dd4">
            <v:fill colors="0 #558ed5;.5 #c6d9f1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beauty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beautifully</w:t>
                  </w:r>
                </w:p>
                <w:p w:rsidR="00151942" w:rsidRPr="00A56B3F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gracefully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39" type="#_x0000_t202" style="position:absolute;margin-left:-8.6pt;margin-top:23.25pt;width:125.25pt;height:151.8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" fillcolor="#ffc000">
            <v:fill colors="0 #ffc000;.5 yellow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Funny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</w:t>
                  </w:r>
                  <w:r w:rsidRPr="0087108B">
                    <w:rPr>
                      <w:sz w:val="36"/>
                    </w:rPr>
                    <w:t>musingly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hilariously</w:t>
                  </w:r>
                </w:p>
                <w:p w:rsidR="00151942" w:rsidRDefault="00151942" w:rsidP="00174F51">
                  <w:pPr>
                    <w:jc w:val="center"/>
                  </w:pPr>
                  <w:r>
                    <w:rPr>
                      <w:sz w:val="36"/>
                    </w:rPr>
                    <w:t>cheekily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40" type="#_x0000_t202" style="position:absolute;margin-left:142.9pt;margin-top:2.7pt;width:120.75pt;height:15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" fillcolor="#b2a1c7">
            <v:fill colors="0 #b3a2c7;.5 #c9f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Kind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kindly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gently</w:t>
                  </w:r>
                </w:p>
                <w:p w:rsidR="00151942" w:rsidRDefault="00151942" w:rsidP="00174F51">
                  <w:pPr>
                    <w:jc w:val="center"/>
                  </w:pPr>
                  <w:r>
                    <w:rPr>
                      <w:sz w:val="36"/>
                    </w:rPr>
                    <w:t>helpfully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41" type="#_x0000_t202" style="position:absolute;margin-left:282.4pt;margin-top:22.9pt;width:110.25pt;height:15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" fillcolor="#ffc000">
            <v:fill colors="0 #ffc000;.5 yellow;1 white" focus="100%" type="gradient">
              <o:fill v:ext="view" type="gradientUnscaled"/>
            </v:fill>
            <v:textbox style="mso-fit-shape-to-text:t"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Happy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happily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cheerfully</w:t>
                  </w:r>
                </w:p>
                <w:p w:rsidR="00151942" w:rsidRPr="00D940DE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merrily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411.95pt;margin-top:16.3pt;width:117.75pt;height:13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" fillcolor="#f39">
            <v:fill color2="window" colors="0 #f39;.5 #f9f;1 window" focus="100%" type="gradient">
              <o:fill v:ext="view" type="gradientUnscaled"/>
            </v:fill>
            <v:textbox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Secret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secretly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slyly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deviously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sneakily</w:t>
                  </w:r>
                </w:p>
                <w:p w:rsidR="00151942" w:rsidRPr="00D940DE" w:rsidRDefault="00151942" w:rsidP="00174F51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</w:p>
    <w:p w:rsidR="00151942" w:rsidRDefault="00151942" w:rsidP="00174F51">
      <w:pPr>
        <w:rPr>
          <w:sz w:val="36"/>
        </w:rPr>
      </w:pP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43" type="#_x0000_t202" style="position:absolute;margin-left:141.95pt;margin-top:12.8pt;width:120.75pt;height:19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" fillcolor="#f39">
            <v:fill colors="0 #f39;.5 #f9f;1 white" focus="100%" type="gradient">
              <o:fill v:ext="view" type="gradientUnscaled"/>
            </v:fill>
            <v:textbox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Unkind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unkindly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 w:rsidRPr="003C7FB9">
                    <w:rPr>
                      <w:sz w:val="36"/>
                    </w:rPr>
                    <w:t>cruelly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spitefully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viciously</w:t>
                  </w:r>
                </w:p>
                <w:p w:rsidR="00151942" w:rsidRPr="003C7FB9" w:rsidRDefault="00151942" w:rsidP="00174F51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-10.3pt;margin-top:12.85pt;width:126.75pt;height:8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" fillcolor="#00b050">
            <v:fill color2="window" colors="0 #00b050;.5 #6f6;1 window" focus="100%" type="gradient">
              <o:fill v:ext="view" type="gradientUnscaled"/>
            </v:fill>
            <v:textbox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Wise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wisely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intelligently</w:t>
                  </w:r>
                </w:p>
                <w:p w:rsidR="00151942" w:rsidRPr="0087108B" w:rsidRDefault="00151942" w:rsidP="00174F51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</w:p>
    <w:p w:rsidR="00151942" w:rsidRDefault="00151942" w:rsidP="00174F51">
      <w:pPr>
        <w:rPr>
          <w:sz w:val="36"/>
        </w:rPr>
      </w:pPr>
      <w:r>
        <w:rPr>
          <w:noProof/>
          <w:lang w:eastAsia="en-GB"/>
        </w:rPr>
        <w:pict>
          <v:shape id="_x0000_s1045" type="#_x0000_t202" style="position:absolute;margin-left:277.7pt;margin-top:19.35pt;width:122.25pt;height:12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" fillcolor="#548dd4">
            <v:fill colors="0 #558ed5;.5 #c6d9f1;1 white" focus="100%" type="gradient">
              <o:fill v:ext="view" type="gradientUnscaled"/>
            </v:fill>
            <v:textbox>
              <w:txbxContent>
                <w:p w:rsidR="00151942" w:rsidRPr="007A46BE" w:rsidRDefault="00151942" w:rsidP="00174F51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7A46BE">
                    <w:rPr>
                      <w:b/>
                      <w:sz w:val="36"/>
                      <w:u w:val="single"/>
                    </w:rPr>
                    <w:t>Sad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sadly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miserably</w:t>
                  </w:r>
                </w:p>
                <w:p w:rsidR="00151942" w:rsidRDefault="00151942" w:rsidP="00174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unfortunately</w:t>
                  </w:r>
                </w:p>
                <w:p w:rsidR="00151942" w:rsidRDefault="00151942" w:rsidP="00174F51">
                  <w:pPr>
                    <w:jc w:val="center"/>
                  </w:pPr>
                  <w:r>
                    <w:rPr>
                      <w:sz w:val="36"/>
                    </w:rPr>
                    <w:t>unhappily</w:t>
                  </w:r>
                </w:p>
              </w:txbxContent>
            </v:textbox>
          </v:shape>
        </w:pict>
      </w:r>
    </w:p>
    <w:p w:rsidR="00151942" w:rsidRDefault="00151942" w:rsidP="00174F51">
      <w:pPr>
        <w:rPr>
          <w:sz w:val="36"/>
        </w:rPr>
      </w:pPr>
    </w:p>
    <w:p w:rsidR="00151942" w:rsidRDefault="00151942" w:rsidP="00174F51">
      <w:pPr>
        <w:rPr>
          <w:sz w:val="36"/>
        </w:rPr>
      </w:pPr>
    </w:p>
    <w:p w:rsidR="00151942" w:rsidRPr="00D940DE" w:rsidRDefault="00151942" w:rsidP="00174F51"/>
    <w:p w:rsidR="00151942" w:rsidRDefault="00151942" w:rsidP="00174F51"/>
    <w:p w:rsidR="00151942" w:rsidRDefault="00151942" w:rsidP="00174F51"/>
    <w:p w:rsidR="00151942" w:rsidRDefault="00151942" w:rsidP="00174F51"/>
    <w:p w:rsidR="00151942" w:rsidRDefault="00151942" w:rsidP="00174F51"/>
    <w:p w:rsidR="00151942" w:rsidRPr="00D940DE" w:rsidRDefault="00151942" w:rsidP="00174F51">
      <w:pPr>
        <w:sectPr w:rsidR="00151942" w:rsidRPr="00D940DE" w:rsidSect="000A76AD">
          <w:type w:val="continuous"/>
          <w:pgSz w:w="11906" w:h="16838"/>
          <w:pgMar w:top="851" w:right="680" w:bottom="680" w:left="851" w:header="709" w:footer="709" w:gutter="0"/>
          <w:cols w:space="708"/>
          <w:docGrid w:linePitch="360"/>
        </w:sectPr>
      </w:pPr>
    </w:p>
    <w:p w:rsidR="00151942" w:rsidRPr="0087108B" w:rsidRDefault="00151942" w:rsidP="00174F51">
      <w:pPr>
        <w:rPr>
          <w:sz w:val="36"/>
        </w:rPr>
      </w:pPr>
    </w:p>
    <w:p w:rsidR="00151942" w:rsidRDefault="00151942"/>
    <w:sectPr w:rsidR="00151942" w:rsidSect="000A76AD">
      <w:type w:val="continuous"/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F51"/>
    <w:rsid w:val="000A76AD"/>
    <w:rsid w:val="00151942"/>
    <w:rsid w:val="00174F51"/>
    <w:rsid w:val="002633B3"/>
    <w:rsid w:val="00340A09"/>
    <w:rsid w:val="003C7FB9"/>
    <w:rsid w:val="003D3C6A"/>
    <w:rsid w:val="00424A64"/>
    <w:rsid w:val="00444E05"/>
    <w:rsid w:val="00514130"/>
    <w:rsid w:val="005A3965"/>
    <w:rsid w:val="007A46BE"/>
    <w:rsid w:val="007D454B"/>
    <w:rsid w:val="00805747"/>
    <w:rsid w:val="0084635D"/>
    <w:rsid w:val="0087108B"/>
    <w:rsid w:val="00960500"/>
    <w:rsid w:val="009625EE"/>
    <w:rsid w:val="00A02E36"/>
    <w:rsid w:val="00A56B3F"/>
    <w:rsid w:val="00AB2208"/>
    <w:rsid w:val="00B456E9"/>
    <w:rsid w:val="00C219DB"/>
    <w:rsid w:val="00C32921"/>
    <w:rsid w:val="00C84600"/>
    <w:rsid w:val="00D940DE"/>
    <w:rsid w:val="00DE2A77"/>
    <w:rsid w:val="00E9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51"/>
    <w:pPr>
      <w:spacing w:line="276" w:lineRule="auto"/>
    </w:pPr>
    <w:rPr>
      <w:rFonts w:ascii="Arial" w:hAnsi="Arial"/>
      <w:sz w:val="24"/>
      <w:szCs w:val="4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</dc:creator>
  <cp:keywords/>
  <dc:description/>
  <cp:lastModifiedBy>2325CJohnson</cp:lastModifiedBy>
  <cp:revision>2</cp:revision>
  <dcterms:created xsi:type="dcterms:W3CDTF">2020-03-22T22:12:00Z</dcterms:created>
  <dcterms:modified xsi:type="dcterms:W3CDTF">2020-03-22T22:12:00Z</dcterms:modified>
</cp:coreProperties>
</file>