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4" w:rsidRPr="00490F21" w:rsidRDefault="007F53E4" w:rsidP="00490F21">
      <w:pPr>
        <w:spacing w:after="0"/>
        <w:jc w:val="center"/>
        <w:rPr>
          <w:b/>
          <w:u w:val="single"/>
        </w:rPr>
      </w:pPr>
      <w:r w:rsidRPr="00490F21">
        <w:rPr>
          <w:b/>
          <w:u w:val="single"/>
        </w:rPr>
        <w:t>Example Class 2 timetable for Year</w:t>
      </w:r>
      <w:r>
        <w:rPr>
          <w:b/>
          <w:u w:val="single"/>
        </w:rPr>
        <w:t xml:space="preserve"> </w:t>
      </w:r>
      <w:r w:rsidRPr="00490F21">
        <w:rPr>
          <w:b/>
          <w:u w:val="single"/>
        </w:rPr>
        <w:t>2</w:t>
      </w:r>
    </w:p>
    <w:p w:rsidR="007F53E4" w:rsidRDefault="007F53E4" w:rsidP="00622E63">
      <w:pPr>
        <w:spacing w:after="0"/>
      </w:pPr>
    </w:p>
    <w:p w:rsidR="007F53E4" w:rsidRDefault="007F53E4" w:rsidP="00622E63">
      <w:pPr>
        <w:spacing w:after="0"/>
        <w:rPr>
          <w:b/>
          <w:u w:val="single"/>
        </w:rPr>
      </w:pPr>
      <w:r w:rsidRPr="00490F21">
        <w:rPr>
          <w:b/>
          <w:u w:val="single"/>
        </w:rPr>
        <w:t>Maths</w:t>
      </w:r>
      <w:r>
        <w:rPr>
          <w:b/>
          <w:u w:val="single"/>
        </w:rPr>
        <w:t xml:space="preserve"> 30 mins</w:t>
      </w:r>
    </w:p>
    <w:p w:rsidR="007F53E4" w:rsidRDefault="007F53E4" w:rsidP="00622E63">
      <w:pPr>
        <w:spacing w:after="0"/>
        <w:rPr>
          <w:b/>
        </w:rPr>
      </w:pPr>
      <w:r w:rsidRPr="002B4808">
        <w:rPr>
          <w:b/>
        </w:rPr>
        <w:t>Here are some activities so your child could achieve 30 minutes each day- mix it up each day</w:t>
      </w:r>
    </w:p>
    <w:p w:rsidR="007F53E4" w:rsidRPr="002B4808" w:rsidRDefault="007F53E4" w:rsidP="00622E63">
      <w:pPr>
        <w:spacing w:after="0"/>
        <w:rPr>
          <w:b/>
        </w:rPr>
      </w:pPr>
    </w:p>
    <w:p w:rsidR="007F53E4" w:rsidRDefault="007F53E4" w:rsidP="00AC36D5">
      <w:pPr>
        <w:numPr>
          <w:ilvl w:val="0"/>
          <w:numId w:val="3"/>
        </w:numPr>
        <w:spacing w:after="0"/>
      </w:pPr>
      <w:r w:rsidRPr="00490F21">
        <w:rPr>
          <w:b/>
        </w:rPr>
        <w:t>5 a day</w:t>
      </w:r>
      <w:r>
        <w:t xml:space="preserve"> - this is 5 calculations each day that should take around 10 mins</w:t>
      </w:r>
    </w:p>
    <w:p w:rsidR="007F53E4" w:rsidRPr="00622E63" w:rsidRDefault="007F53E4" w:rsidP="00622E63">
      <w:pPr>
        <w:spacing w:after="0"/>
        <w:rPr>
          <w:i/>
        </w:rPr>
      </w:pPr>
      <w:r w:rsidRPr="00622E63">
        <w:rPr>
          <w:i/>
        </w:rPr>
        <w:t>12 + 14 =</w:t>
      </w:r>
    </w:p>
    <w:p w:rsidR="007F53E4" w:rsidRPr="00622E63" w:rsidRDefault="007F53E4" w:rsidP="00622E63">
      <w:pPr>
        <w:spacing w:after="0"/>
        <w:rPr>
          <w:i/>
        </w:rPr>
      </w:pPr>
      <w:r w:rsidRPr="00622E63">
        <w:rPr>
          <w:i/>
        </w:rPr>
        <w:t>39 – 14 =</w:t>
      </w:r>
    </w:p>
    <w:p w:rsidR="007F53E4" w:rsidRPr="00622E63" w:rsidRDefault="007F53E4" w:rsidP="00622E63">
      <w:pPr>
        <w:spacing w:after="0"/>
        <w:rPr>
          <w:i/>
        </w:rPr>
      </w:pPr>
      <w:r w:rsidRPr="00622E63">
        <w:rPr>
          <w:i/>
        </w:rPr>
        <w:t>6 x 3 =</w:t>
      </w:r>
    </w:p>
    <w:p w:rsidR="007F53E4" w:rsidRPr="00622E63" w:rsidRDefault="007F53E4" w:rsidP="00622E63">
      <w:pPr>
        <w:spacing w:after="0"/>
        <w:rPr>
          <w:i/>
        </w:rPr>
      </w:pPr>
      <w:r w:rsidRPr="00622E63">
        <w:rPr>
          <w:i/>
        </w:rPr>
        <w:t xml:space="preserve">28 </w:t>
      </w:r>
      <w:r w:rsidRPr="00622E63">
        <w:rPr>
          <w:rFonts w:cs="Calibri"/>
          <w:i/>
        </w:rPr>
        <w:t>÷</w:t>
      </w:r>
      <w:r w:rsidRPr="00622E63">
        <w:rPr>
          <w:i/>
        </w:rPr>
        <w:t xml:space="preserve"> 4 =</w:t>
      </w:r>
    </w:p>
    <w:p w:rsidR="007F53E4" w:rsidRDefault="007F53E4" w:rsidP="00622E63">
      <w:pPr>
        <w:spacing w:after="0"/>
        <w:rPr>
          <w:i/>
        </w:rPr>
      </w:pPr>
      <w:r w:rsidRPr="00622E63">
        <w:rPr>
          <w:i/>
        </w:rPr>
        <w:t>Double 13=</w:t>
      </w:r>
    </w:p>
    <w:p w:rsidR="007F53E4" w:rsidRDefault="007F53E4" w:rsidP="00AC36D5">
      <w:pPr>
        <w:numPr>
          <w:ilvl w:val="0"/>
          <w:numId w:val="2"/>
        </w:numPr>
        <w:spacing w:after="0"/>
      </w:pPr>
      <w:r w:rsidRPr="00490F21">
        <w:rPr>
          <w:b/>
        </w:rPr>
        <w:t xml:space="preserve">Maths booklet – </w:t>
      </w:r>
      <w:r w:rsidRPr="00490F21">
        <w:t xml:space="preserve">10 mins </w:t>
      </w:r>
    </w:p>
    <w:p w:rsidR="007F53E4" w:rsidRPr="00490F21" w:rsidRDefault="007F53E4" w:rsidP="00622E63">
      <w:pPr>
        <w:spacing w:after="0"/>
        <w:rPr>
          <w:b/>
        </w:rPr>
      </w:pPr>
      <w:r>
        <w:t>Your child could complete one of the booklets or maybe complete one page from each of the maths booklets.</w:t>
      </w:r>
    </w:p>
    <w:p w:rsidR="007F53E4" w:rsidRPr="00490F21" w:rsidRDefault="007F53E4" w:rsidP="00AC36D5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Time Tables Rock S</w:t>
      </w:r>
      <w:r w:rsidRPr="00490F21">
        <w:rPr>
          <w:b/>
        </w:rPr>
        <w:t xml:space="preserve">tar </w:t>
      </w:r>
      <w:r>
        <w:rPr>
          <w:b/>
        </w:rPr>
        <w:t>(App)</w:t>
      </w:r>
      <w:r w:rsidRPr="00490F21">
        <w:rPr>
          <w:b/>
        </w:rPr>
        <w:t>–</w:t>
      </w:r>
      <w:r>
        <w:rPr>
          <w:b/>
        </w:rPr>
        <w:t xml:space="preserve"> </w:t>
      </w:r>
      <w:r w:rsidRPr="00AC36D5">
        <w:t>working on times table specific to your child’s current level</w:t>
      </w:r>
      <w:r w:rsidRPr="00490F21">
        <w:rPr>
          <w:b/>
        </w:rPr>
        <w:t xml:space="preserve"> </w:t>
      </w:r>
      <w:r>
        <w:t xml:space="preserve">- </w:t>
      </w:r>
      <w:r w:rsidRPr="00490F21">
        <w:t>15 mins</w:t>
      </w:r>
    </w:p>
    <w:p w:rsidR="007F53E4" w:rsidRDefault="007F53E4" w:rsidP="00AC36D5">
      <w:pPr>
        <w:numPr>
          <w:ilvl w:val="0"/>
          <w:numId w:val="1"/>
        </w:numPr>
        <w:spacing w:after="0"/>
      </w:pPr>
      <w:r w:rsidRPr="00490F21">
        <w:rPr>
          <w:b/>
        </w:rPr>
        <w:t xml:space="preserve">Hit the button – </w:t>
      </w:r>
      <w:r>
        <w:rPr>
          <w:b/>
        </w:rPr>
        <w:t xml:space="preserve">(App) </w:t>
      </w:r>
      <w:r w:rsidRPr="00490F21">
        <w:t>number bonds 15 mins</w:t>
      </w:r>
    </w:p>
    <w:p w:rsidR="007F53E4" w:rsidRDefault="007F53E4" w:rsidP="00622E63">
      <w:pPr>
        <w:spacing w:after="0"/>
      </w:pPr>
      <w:r>
        <w:t xml:space="preserve">There are also many maths games online that will work on your child’s basic skills in maths </w:t>
      </w:r>
      <w:r w:rsidRPr="00AC36D5">
        <w:rPr>
          <w:b/>
        </w:rPr>
        <w:t>(see attached file with web links and apps)</w:t>
      </w:r>
    </w:p>
    <w:p w:rsidR="007F53E4" w:rsidRDefault="007F53E4" w:rsidP="00622E63">
      <w:pPr>
        <w:spacing w:after="0"/>
      </w:pPr>
    </w:p>
    <w:p w:rsidR="007F53E4" w:rsidRDefault="007F53E4" w:rsidP="00622E63">
      <w:pPr>
        <w:spacing w:after="0"/>
        <w:rPr>
          <w:b/>
        </w:rPr>
      </w:pPr>
    </w:p>
    <w:p w:rsidR="007F53E4" w:rsidRDefault="007F53E4" w:rsidP="00622E63">
      <w:pPr>
        <w:spacing w:after="0"/>
        <w:rPr>
          <w:b/>
        </w:rPr>
      </w:pPr>
      <w:r>
        <w:rPr>
          <w:b/>
        </w:rPr>
        <w:t>Literacy – 30mins</w:t>
      </w:r>
    </w:p>
    <w:p w:rsidR="007F53E4" w:rsidRDefault="007F53E4" w:rsidP="002B4808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Ruth Miskin - RWI Daily Phonic session- Youtube </w:t>
      </w:r>
    </w:p>
    <w:p w:rsidR="007F53E4" w:rsidRDefault="007F53E4" w:rsidP="0085288E">
      <w:pPr>
        <w:spacing w:after="0"/>
        <w:rPr>
          <w:b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0.9pt;width:450.75pt;height:1in;z-index:251658240">
            <v:imagedata r:id="rId7" o:title=""/>
          </v:shape>
        </w:pict>
      </w:r>
    </w:p>
    <w:p w:rsidR="007F53E4" w:rsidRDefault="007F53E4" w:rsidP="0085288E">
      <w:pPr>
        <w:spacing w:after="0"/>
        <w:rPr>
          <w:b/>
        </w:rPr>
      </w:pPr>
    </w:p>
    <w:p w:rsidR="007F53E4" w:rsidRDefault="007F53E4" w:rsidP="0085288E">
      <w:pPr>
        <w:spacing w:after="0"/>
        <w:rPr>
          <w:b/>
        </w:rPr>
      </w:pPr>
    </w:p>
    <w:p w:rsidR="007F53E4" w:rsidRDefault="007F53E4" w:rsidP="0085288E">
      <w:pPr>
        <w:spacing w:after="0"/>
        <w:rPr>
          <w:b/>
        </w:rPr>
      </w:pPr>
    </w:p>
    <w:p w:rsidR="007F53E4" w:rsidRDefault="007F53E4" w:rsidP="002B4808">
      <w:pPr>
        <w:spacing w:after="0"/>
        <w:rPr>
          <w:b/>
        </w:rPr>
      </w:pPr>
    </w:p>
    <w:p w:rsidR="007F53E4" w:rsidRDefault="007F53E4" w:rsidP="002B4808">
      <w:pPr>
        <w:spacing w:after="0"/>
        <w:rPr>
          <w:b/>
        </w:rPr>
      </w:pPr>
    </w:p>
    <w:p w:rsidR="007F53E4" w:rsidRDefault="007F53E4" w:rsidP="002B4808">
      <w:pPr>
        <w:numPr>
          <w:ilvl w:val="0"/>
          <w:numId w:val="4"/>
        </w:numPr>
        <w:spacing w:after="0"/>
      </w:pPr>
      <w:r w:rsidRPr="002B4808">
        <w:rPr>
          <w:b/>
        </w:rPr>
        <w:t>Sentence work</w:t>
      </w:r>
      <w:r>
        <w:t xml:space="preserve"> – your child could pick a toy to write about or I have uploaded some funny pictures that your child could write about. One picture per day is enough. I will put a target of what I would like your child to include in their sentences for each picture. </w:t>
      </w:r>
    </w:p>
    <w:p w:rsidR="007F53E4" w:rsidRDefault="007F53E4" w:rsidP="002B4808">
      <w:pPr>
        <w:numPr>
          <w:ilvl w:val="0"/>
          <w:numId w:val="4"/>
        </w:numPr>
        <w:spacing w:after="0"/>
        <w:rPr>
          <w:b/>
        </w:rPr>
      </w:pPr>
      <w:r w:rsidRPr="002B4808">
        <w:rPr>
          <w:b/>
        </w:rPr>
        <w:t xml:space="preserve">High Frequency words – </w:t>
      </w:r>
      <w:r w:rsidRPr="002B4808">
        <w:t>Children can continue to work on the level they were given in school. We have also uploaded some HFW powerpoints you can go throug</w:t>
      </w:r>
      <w:r>
        <w:t>h with your child. The levels of</w:t>
      </w:r>
      <w:r w:rsidRPr="002B4808">
        <w:t xml:space="preserve"> the HFW are on the slides. Get your child to read the words at sight. If your child is working on level 2.2 then I would recommend that you work on levels 2.0-2.4.</w:t>
      </w:r>
      <w:r>
        <w:rPr>
          <w:b/>
        </w:rPr>
        <w:t xml:space="preserve"> </w:t>
      </w:r>
    </w:p>
    <w:p w:rsidR="007F53E4" w:rsidRPr="002B4808" w:rsidRDefault="007F53E4" w:rsidP="002B480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Spelling books-</w:t>
      </w:r>
      <w:r w:rsidRPr="002B4808">
        <w:t xml:space="preserve"> Practise the weekly spelling and get your child to write the words in a sentence. </w:t>
      </w:r>
      <w:r>
        <w:t xml:space="preserve">Could these words be used then writing sentences about the funny pictures? </w:t>
      </w:r>
    </w:p>
    <w:p w:rsidR="007F53E4" w:rsidRDefault="007F53E4" w:rsidP="00622E63">
      <w:pPr>
        <w:spacing w:after="0"/>
      </w:pPr>
    </w:p>
    <w:p w:rsidR="007F53E4" w:rsidRPr="00490F21" w:rsidRDefault="007F53E4" w:rsidP="00622E63">
      <w:pPr>
        <w:spacing w:after="0"/>
        <w:rPr>
          <w:b/>
        </w:rPr>
      </w:pPr>
      <w:smartTag w:uri="urn:schemas-microsoft-com:office:smarttags" w:element="place">
        <w:smartTag w:uri="urn:schemas-microsoft-com:office:smarttags" w:element="City">
          <w:r w:rsidRPr="00490F21">
            <w:rPr>
              <w:b/>
            </w:rPr>
            <w:t>Reading</w:t>
          </w:r>
        </w:smartTag>
      </w:smartTag>
      <w:r w:rsidRPr="00490F21">
        <w:rPr>
          <w:b/>
        </w:rPr>
        <w:t xml:space="preserve"> – 20 mins</w:t>
      </w:r>
      <w:r>
        <w:rPr>
          <w:b/>
        </w:rPr>
        <w:t xml:space="preserve"> a day </w:t>
      </w:r>
    </w:p>
    <w:p w:rsidR="007F53E4" w:rsidRDefault="007F53E4" w:rsidP="00622E63">
      <w:pPr>
        <w:spacing w:after="0"/>
      </w:pPr>
      <w:r w:rsidRPr="0085288E">
        <w:rPr>
          <w:b/>
        </w:rPr>
        <w:t>Read theory</w:t>
      </w:r>
      <w:r>
        <w:t xml:space="preserve">- app to work on comprehension- children have had login details sent home. </w:t>
      </w:r>
    </w:p>
    <w:p w:rsidR="007F53E4" w:rsidRDefault="007F53E4" w:rsidP="00622E63">
      <w:pPr>
        <w:spacing w:after="0"/>
      </w:pPr>
      <w:r w:rsidRPr="0085288E">
        <w:rPr>
          <w:b/>
        </w:rPr>
        <w:t>Reading book</w:t>
      </w:r>
      <w:r>
        <w:t xml:space="preserve">/ </w:t>
      </w:r>
      <w:r w:rsidRPr="0085288E">
        <w:rPr>
          <w:b/>
        </w:rPr>
        <w:t>story book from home</w:t>
      </w:r>
      <w:r>
        <w:t xml:space="preserve">- pleasure for reading </w:t>
      </w:r>
    </w:p>
    <w:p w:rsidR="007F53E4" w:rsidRDefault="007F53E4" w:rsidP="00622E63">
      <w:pPr>
        <w:spacing w:after="0"/>
      </w:pPr>
      <w:smartTag w:uri="urn:schemas-microsoft-com:office:smarttags" w:element="City">
        <w:smartTag w:uri="urn:schemas-microsoft-com:office:smarttags" w:element="place">
          <w:r w:rsidRPr="0085288E">
            <w:rPr>
              <w:b/>
            </w:rPr>
            <w:t>Oxford</w:t>
          </w:r>
        </w:smartTag>
      </w:smartTag>
      <w:r w:rsidRPr="0085288E">
        <w:rPr>
          <w:b/>
        </w:rPr>
        <w:t xml:space="preserve"> Owl ebooks online-</w:t>
      </w:r>
      <w:r>
        <w:t xml:space="preserve">  pleasure for reading. Login details in previous Facebook post. </w:t>
      </w:r>
    </w:p>
    <w:p w:rsidR="007F53E4" w:rsidRDefault="007F53E4" w:rsidP="00622E63">
      <w:pPr>
        <w:spacing w:after="0"/>
      </w:pPr>
    </w:p>
    <w:p w:rsidR="007F53E4" w:rsidRDefault="007F53E4" w:rsidP="00622E63">
      <w:pPr>
        <w:spacing w:after="0"/>
      </w:pPr>
    </w:p>
    <w:p w:rsidR="007F53E4" w:rsidRDefault="007F53E4" w:rsidP="00622E63">
      <w:pPr>
        <w:spacing w:after="0"/>
      </w:pPr>
      <w:r w:rsidRPr="001D52AD">
        <w:rPr>
          <w:highlight w:val="yellow"/>
        </w:rPr>
        <w:t>We would also love your child to carry out mini projects</w:t>
      </w:r>
      <w:r>
        <w:rPr>
          <w:highlight w:val="yellow"/>
        </w:rPr>
        <w:t>, art work</w:t>
      </w:r>
      <w:r w:rsidRPr="001D52AD">
        <w:rPr>
          <w:highlight w:val="yellow"/>
        </w:rPr>
        <w:t xml:space="preserve"> and science investigations at home. We will regularly posts tasks that your child can get involved with.</w:t>
      </w:r>
      <w:r>
        <w:t xml:space="preserve"> </w:t>
      </w:r>
    </w:p>
    <w:sectPr w:rsidR="007F53E4" w:rsidSect="001D52AD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E4" w:rsidRDefault="007F53E4" w:rsidP="00622E63">
      <w:pPr>
        <w:spacing w:after="0" w:line="240" w:lineRule="auto"/>
      </w:pPr>
      <w:r>
        <w:separator/>
      </w:r>
    </w:p>
  </w:endnote>
  <w:endnote w:type="continuationSeparator" w:id="0">
    <w:p w:rsidR="007F53E4" w:rsidRDefault="007F53E4" w:rsidP="0062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E4" w:rsidRDefault="007F53E4" w:rsidP="00622E63">
      <w:pPr>
        <w:spacing w:after="0" w:line="240" w:lineRule="auto"/>
      </w:pPr>
      <w:r>
        <w:separator/>
      </w:r>
    </w:p>
  </w:footnote>
  <w:footnote w:type="continuationSeparator" w:id="0">
    <w:p w:rsidR="007F53E4" w:rsidRDefault="007F53E4" w:rsidP="0062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179"/>
    <w:multiLevelType w:val="hybridMultilevel"/>
    <w:tmpl w:val="D174D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D32E5"/>
    <w:multiLevelType w:val="hybridMultilevel"/>
    <w:tmpl w:val="51A24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6BFD"/>
    <w:multiLevelType w:val="hybridMultilevel"/>
    <w:tmpl w:val="63CE2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6904"/>
    <w:multiLevelType w:val="hybridMultilevel"/>
    <w:tmpl w:val="01324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86DC1"/>
    <w:multiLevelType w:val="hybridMultilevel"/>
    <w:tmpl w:val="82E4F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63"/>
    <w:rsid w:val="00066C3B"/>
    <w:rsid w:val="001D52AD"/>
    <w:rsid w:val="00263F3A"/>
    <w:rsid w:val="002B4808"/>
    <w:rsid w:val="004563D1"/>
    <w:rsid w:val="00490F21"/>
    <w:rsid w:val="00622E63"/>
    <w:rsid w:val="00695BDA"/>
    <w:rsid w:val="007F53E4"/>
    <w:rsid w:val="008351F0"/>
    <w:rsid w:val="0084659B"/>
    <w:rsid w:val="0085288E"/>
    <w:rsid w:val="00AC36D5"/>
    <w:rsid w:val="00BD245E"/>
    <w:rsid w:val="00CF727F"/>
    <w:rsid w:val="00F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E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E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Class 2 timetable for Year 2</dc:title>
  <dc:subject/>
  <dc:creator>Nikki Bissett</dc:creator>
  <cp:keywords/>
  <dc:description/>
  <cp:lastModifiedBy>2325CJohnson</cp:lastModifiedBy>
  <cp:revision>7</cp:revision>
  <dcterms:created xsi:type="dcterms:W3CDTF">2020-03-22T19:29:00Z</dcterms:created>
  <dcterms:modified xsi:type="dcterms:W3CDTF">2020-03-22T19:46:00Z</dcterms:modified>
</cp:coreProperties>
</file>